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07" w:rsidRPr="001300DF" w:rsidRDefault="001E7107" w:rsidP="00971281">
      <w:pPr>
        <w:pStyle w:val="Heading1colorOMG"/>
        <w:rPr>
          <w:rFonts w:ascii="Verdana" w:hAnsi="Verdana"/>
          <w:color w:val="EF682D"/>
          <w:sz w:val="20"/>
          <w:szCs w:val="18"/>
        </w:rPr>
      </w:pPr>
      <w:r w:rsidRPr="001300DF">
        <w:rPr>
          <w:rFonts w:ascii="Verdana" w:hAnsi="Verdana"/>
          <w:color w:val="EF682D"/>
          <w:sz w:val="20"/>
          <w:szCs w:val="18"/>
        </w:rPr>
        <w:t xml:space="preserve">Pew </w:t>
      </w:r>
      <w:r w:rsidR="00977D6E" w:rsidRPr="001300DF">
        <w:rPr>
          <w:rFonts w:ascii="Verdana" w:hAnsi="Verdana"/>
          <w:color w:val="EF682D"/>
          <w:sz w:val="20"/>
          <w:szCs w:val="18"/>
        </w:rPr>
        <w:t xml:space="preserve">Capacity Building Program: </w:t>
      </w:r>
      <w:r w:rsidR="00D50177" w:rsidRPr="001300DF">
        <w:rPr>
          <w:rFonts w:ascii="Verdana" w:hAnsi="Verdana"/>
          <w:color w:val="EF682D"/>
          <w:sz w:val="20"/>
          <w:szCs w:val="18"/>
        </w:rPr>
        <w:t>Fall 2015</w:t>
      </w:r>
    </w:p>
    <w:p w:rsidR="001E7107" w:rsidRPr="001300DF" w:rsidRDefault="001E7107" w:rsidP="00971281">
      <w:pPr>
        <w:pStyle w:val="Heading1colorOMG"/>
        <w:rPr>
          <w:rFonts w:ascii="Verdana" w:hAnsi="Verdana"/>
          <w:color w:val="EF682D"/>
          <w:sz w:val="20"/>
          <w:szCs w:val="18"/>
        </w:rPr>
      </w:pPr>
      <w:r w:rsidRPr="001300DF">
        <w:rPr>
          <w:rFonts w:ascii="Verdana" w:hAnsi="Verdana"/>
          <w:color w:val="EF682D"/>
          <w:sz w:val="20"/>
          <w:szCs w:val="18"/>
        </w:rPr>
        <w:t>Proposal Assessment Plan and Outcomes Table</w:t>
      </w:r>
    </w:p>
    <w:p w:rsidR="001E7107" w:rsidRPr="001300DF" w:rsidRDefault="001E7107" w:rsidP="00971281">
      <w:pPr>
        <w:pStyle w:val="Heading1colorOMG"/>
        <w:rPr>
          <w:rFonts w:ascii="Verdana" w:hAnsi="Verdana"/>
          <w:sz w:val="18"/>
          <w:szCs w:val="18"/>
        </w:rPr>
      </w:pPr>
    </w:p>
    <w:p w:rsidR="007E6E04" w:rsidRPr="001300DF" w:rsidRDefault="001F3E6A" w:rsidP="00852D01">
      <w:pPr>
        <w:pStyle w:val="BodyTextIndent3"/>
        <w:ind w:left="0"/>
        <w:rPr>
          <w:rFonts w:ascii="Verdana" w:hAnsi="Verdana"/>
          <w:b/>
          <w:sz w:val="18"/>
          <w:szCs w:val="18"/>
        </w:rPr>
      </w:pPr>
      <w:r w:rsidRPr="001300DF">
        <w:rPr>
          <w:rFonts w:ascii="Verdana" w:hAnsi="Verdana"/>
          <w:b/>
          <w:sz w:val="18"/>
          <w:szCs w:val="18"/>
        </w:rPr>
        <w:t>Please answer the following</w:t>
      </w:r>
      <w:r w:rsidR="001E7107" w:rsidRPr="001300DF">
        <w:rPr>
          <w:rFonts w:ascii="Verdana" w:hAnsi="Verdana"/>
          <w:b/>
          <w:sz w:val="18"/>
          <w:szCs w:val="18"/>
        </w:rPr>
        <w:t xml:space="preserve"> questions to describe the project’s expected impact on your organization, and your plans for assessing </w:t>
      </w:r>
      <w:r w:rsidRPr="001300DF">
        <w:rPr>
          <w:rFonts w:ascii="Verdana" w:hAnsi="Verdana"/>
          <w:b/>
          <w:sz w:val="18"/>
          <w:szCs w:val="18"/>
        </w:rPr>
        <w:t>its impact</w:t>
      </w:r>
      <w:r w:rsidR="001E7107" w:rsidRPr="001300DF">
        <w:rPr>
          <w:rFonts w:ascii="Verdana" w:hAnsi="Verdana"/>
          <w:b/>
          <w:sz w:val="18"/>
          <w:szCs w:val="18"/>
        </w:rPr>
        <w:t xml:space="preserve"> on the organization’s performance and its clients. The Outcomes Table at the end of this document should summarize key capacity building activities, short-term and intermediate outcomes, indicators of those outcomes, and methods of data collection for the assessment. </w:t>
      </w:r>
      <w:hyperlink r:id="rId5" w:history="1">
        <w:r w:rsidR="00786829" w:rsidRPr="00890FE7">
          <w:rPr>
            <w:rStyle w:val="Hyperlink"/>
            <w:rFonts w:ascii="Verdana" w:hAnsi="Verdana"/>
            <w:i/>
            <w:sz w:val="18"/>
            <w:szCs w:val="18"/>
          </w:rPr>
          <w:t>Visit our website for more information on the Capacity Building program.</w:t>
        </w:r>
      </w:hyperlink>
      <w:r w:rsidR="00786829">
        <w:rPr>
          <w:rFonts w:ascii="Verdana" w:hAnsi="Verdana"/>
          <w:i/>
          <w:sz w:val="18"/>
          <w:szCs w:val="18"/>
        </w:rPr>
        <w:t xml:space="preserve"> </w:t>
      </w:r>
      <w:r w:rsidR="001300DF">
        <w:rPr>
          <w:rFonts w:ascii="Verdana" w:hAnsi="Verdana"/>
          <w:i/>
          <w:sz w:val="18"/>
          <w:szCs w:val="18"/>
        </w:rPr>
        <w:t>F</w:t>
      </w:r>
      <w:bookmarkStart w:id="0" w:name="_GoBack"/>
      <w:bookmarkEnd w:id="0"/>
      <w:r w:rsidR="001E7107" w:rsidRPr="001300DF">
        <w:rPr>
          <w:rFonts w:ascii="Verdana" w:hAnsi="Verdana"/>
          <w:i/>
          <w:sz w:val="18"/>
          <w:szCs w:val="18"/>
        </w:rPr>
        <w:t>or examples of outputs and outcomes</w:t>
      </w:r>
      <w:r w:rsidR="001300DF">
        <w:rPr>
          <w:rFonts w:ascii="Verdana" w:hAnsi="Verdana"/>
          <w:i/>
          <w:sz w:val="18"/>
          <w:szCs w:val="18"/>
        </w:rPr>
        <w:t xml:space="preserve">, </w:t>
      </w:r>
      <w:hyperlink r:id="rId6" w:history="1">
        <w:r w:rsidR="001300DF" w:rsidRPr="001300DF">
          <w:rPr>
            <w:rStyle w:val="Hyperlink"/>
            <w:rFonts w:ascii="Verdana" w:hAnsi="Verdana"/>
            <w:i/>
            <w:sz w:val="18"/>
            <w:szCs w:val="18"/>
          </w:rPr>
          <w:t>click here.</w:t>
        </w:r>
      </w:hyperlink>
      <w:r w:rsidR="001300DF" w:rsidRPr="001300DF">
        <w:rPr>
          <w:rFonts w:ascii="Verdana" w:hAnsi="Verdana"/>
          <w:b/>
          <w:sz w:val="18"/>
          <w:szCs w:val="18"/>
        </w:rPr>
        <w:t xml:space="preserve"> </w:t>
      </w:r>
    </w:p>
    <w:p w:rsidR="001E7107" w:rsidRPr="001300DF" w:rsidRDefault="001E7107" w:rsidP="00C253D8">
      <w:pPr>
        <w:pStyle w:val="Heading3bwOMG"/>
        <w:spacing w:after="60"/>
        <w:rPr>
          <w:rFonts w:ascii="Verdana" w:hAnsi="Verdana"/>
          <w:b w:val="0"/>
          <w:sz w:val="18"/>
          <w:szCs w:val="18"/>
        </w:rPr>
      </w:pPr>
    </w:p>
    <w:p w:rsidR="001E7107" w:rsidRPr="001300DF" w:rsidRDefault="001F3E6A" w:rsidP="001F3E6A">
      <w:pPr>
        <w:pStyle w:val="Heading3bwOMG"/>
        <w:spacing w:after="60"/>
        <w:rPr>
          <w:rFonts w:ascii="Verdana" w:hAnsi="Verdana"/>
          <w:b w:val="0"/>
          <w:sz w:val="18"/>
          <w:szCs w:val="18"/>
        </w:rPr>
      </w:pPr>
      <w:r w:rsidRPr="001300DF">
        <w:rPr>
          <w:rFonts w:ascii="Verdana" w:hAnsi="Verdana"/>
          <w:sz w:val="18"/>
          <w:szCs w:val="18"/>
        </w:rPr>
        <w:t xml:space="preserve">A. </w:t>
      </w:r>
      <w:r w:rsidR="001E7107" w:rsidRPr="001300DF">
        <w:rPr>
          <w:rFonts w:ascii="Verdana" w:hAnsi="Verdana"/>
          <w:sz w:val="18"/>
          <w:szCs w:val="18"/>
        </w:rPr>
        <w:t xml:space="preserve">How will this project improve the </w:t>
      </w:r>
      <w:r w:rsidR="001E7107" w:rsidRPr="001300DF">
        <w:rPr>
          <w:rFonts w:ascii="Verdana" w:hAnsi="Verdana"/>
          <w:i/>
          <w:sz w:val="18"/>
          <w:szCs w:val="18"/>
        </w:rPr>
        <w:t>efficiency</w:t>
      </w:r>
      <w:r w:rsidR="001E7107" w:rsidRPr="001300DF">
        <w:rPr>
          <w:rFonts w:ascii="Verdana" w:hAnsi="Verdana"/>
          <w:sz w:val="18"/>
          <w:szCs w:val="18"/>
        </w:rPr>
        <w:t xml:space="preserve"> or </w:t>
      </w:r>
      <w:r w:rsidR="001E7107" w:rsidRPr="001300DF">
        <w:rPr>
          <w:rFonts w:ascii="Verdana" w:hAnsi="Verdana"/>
          <w:i/>
          <w:sz w:val="18"/>
          <w:szCs w:val="18"/>
        </w:rPr>
        <w:t>effectiveness</w:t>
      </w:r>
      <w:r w:rsidR="001E7107" w:rsidRPr="001300DF">
        <w:rPr>
          <w:rFonts w:ascii="Verdana" w:hAnsi="Verdana"/>
          <w:sz w:val="18"/>
          <w:szCs w:val="18"/>
        </w:rPr>
        <w:t xml:space="preserve"> or your organization?</w:t>
      </w:r>
    </w:p>
    <w:p w:rsidR="001E7107" w:rsidRDefault="001E7107" w:rsidP="00A87E22">
      <w:pPr>
        <w:rPr>
          <w:rFonts w:ascii="Verdana" w:hAnsi="Verdana"/>
          <w:sz w:val="18"/>
          <w:szCs w:val="18"/>
        </w:rPr>
      </w:pPr>
    </w:p>
    <w:p w:rsidR="001300DF" w:rsidRPr="001300DF" w:rsidRDefault="001300DF" w:rsidP="00A87E22">
      <w:pPr>
        <w:rPr>
          <w:rFonts w:ascii="Verdana" w:hAnsi="Verdana"/>
          <w:sz w:val="18"/>
          <w:szCs w:val="18"/>
        </w:rPr>
      </w:pPr>
    </w:p>
    <w:p w:rsidR="001E7107" w:rsidRPr="001300DF" w:rsidRDefault="001E7107" w:rsidP="00A87E22">
      <w:pPr>
        <w:rPr>
          <w:rFonts w:ascii="Verdana" w:hAnsi="Verdana"/>
          <w:sz w:val="18"/>
          <w:szCs w:val="18"/>
        </w:rPr>
      </w:pPr>
    </w:p>
    <w:p w:rsidR="001E7107" w:rsidRPr="001300DF" w:rsidRDefault="001F3E6A" w:rsidP="001F3E6A">
      <w:pPr>
        <w:pStyle w:val="Heading3bwOMG"/>
        <w:spacing w:after="60"/>
        <w:rPr>
          <w:rFonts w:ascii="Verdana" w:hAnsi="Verdana"/>
          <w:b w:val="0"/>
          <w:sz w:val="18"/>
          <w:szCs w:val="18"/>
        </w:rPr>
      </w:pPr>
      <w:r w:rsidRPr="001300DF">
        <w:rPr>
          <w:rFonts w:ascii="Verdana" w:hAnsi="Verdana"/>
          <w:sz w:val="18"/>
          <w:szCs w:val="18"/>
        </w:rPr>
        <w:t xml:space="preserve">B. </w:t>
      </w:r>
      <w:r w:rsidR="001E7107" w:rsidRPr="001300DF">
        <w:rPr>
          <w:rFonts w:ascii="Verdana" w:hAnsi="Verdana"/>
          <w:sz w:val="18"/>
          <w:szCs w:val="18"/>
        </w:rPr>
        <w:t xml:space="preserve">How will this project improve the </w:t>
      </w:r>
      <w:r w:rsidR="001E7107" w:rsidRPr="001300DF">
        <w:rPr>
          <w:rFonts w:ascii="Verdana" w:hAnsi="Verdana"/>
          <w:i/>
          <w:sz w:val="18"/>
          <w:szCs w:val="18"/>
        </w:rPr>
        <w:t>sustainability</w:t>
      </w:r>
      <w:r w:rsidR="001E7107" w:rsidRPr="001300DF">
        <w:rPr>
          <w:rFonts w:ascii="Verdana" w:hAnsi="Verdana"/>
          <w:sz w:val="18"/>
          <w:szCs w:val="18"/>
        </w:rPr>
        <w:t xml:space="preserve"> or </w:t>
      </w:r>
      <w:r w:rsidR="001E7107" w:rsidRPr="001300DF">
        <w:rPr>
          <w:rFonts w:ascii="Verdana" w:hAnsi="Verdana"/>
          <w:i/>
          <w:sz w:val="18"/>
          <w:szCs w:val="18"/>
        </w:rPr>
        <w:t>adaptability</w:t>
      </w:r>
      <w:r w:rsidR="001E7107" w:rsidRPr="001300DF">
        <w:rPr>
          <w:rFonts w:ascii="Verdana" w:hAnsi="Verdana"/>
          <w:sz w:val="18"/>
          <w:szCs w:val="18"/>
        </w:rPr>
        <w:t xml:space="preserve"> of your organization?</w:t>
      </w:r>
    </w:p>
    <w:p w:rsidR="001F3E6A" w:rsidRPr="001300DF" w:rsidRDefault="001F3E6A" w:rsidP="001F3E6A">
      <w:pPr>
        <w:pStyle w:val="Heading3bwOMG"/>
        <w:spacing w:after="60"/>
        <w:rPr>
          <w:rFonts w:ascii="Verdana" w:hAnsi="Verdana"/>
          <w:sz w:val="18"/>
          <w:szCs w:val="18"/>
        </w:rPr>
      </w:pPr>
    </w:p>
    <w:p w:rsidR="001F3E6A" w:rsidRDefault="001F3E6A" w:rsidP="001F3E6A">
      <w:pPr>
        <w:pStyle w:val="Heading3bwOMG"/>
        <w:spacing w:after="60"/>
        <w:rPr>
          <w:rFonts w:ascii="Verdana" w:hAnsi="Verdana"/>
          <w:sz w:val="18"/>
          <w:szCs w:val="18"/>
        </w:rPr>
      </w:pPr>
    </w:p>
    <w:p w:rsidR="001300DF" w:rsidRPr="001300DF" w:rsidRDefault="001300DF" w:rsidP="001F3E6A">
      <w:pPr>
        <w:pStyle w:val="Heading3bwOMG"/>
        <w:spacing w:after="60"/>
        <w:rPr>
          <w:rFonts w:ascii="Verdana" w:hAnsi="Verdana"/>
          <w:sz w:val="18"/>
          <w:szCs w:val="18"/>
        </w:rPr>
      </w:pPr>
    </w:p>
    <w:p w:rsidR="001E7107" w:rsidRPr="001300DF" w:rsidRDefault="001F3E6A" w:rsidP="001F3E6A">
      <w:pPr>
        <w:pStyle w:val="Heading3bwOMG"/>
        <w:spacing w:after="60"/>
        <w:rPr>
          <w:rFonts w:ascii="Verdana" w:hAnsi="Verdana"/>
          <w:b w:val="0"/>
          <w:sz w:val="18"/>
          <w:szCs w:val="18"/>
        </w:rPr>
      </w:pPr>
      <w:r w:rsidRPr="001300DF">
        <w:rPr>
          <w:rFonts w:ascii="Verdana" w:hAnsi="Verdana"/>
          <w:sz w:val="18"/>
          <w:szCs w:val="18"/>
        </w:rPr>
        <w:t xml:space="preserve">C. </w:t>
      </w:r>
      <w:r w:rsidR="001E7107" w:rsidRPr="001300DF">
        <w:rPr>
          <w:rFonts w:ascii="Verdana" w:hAnsi="Verdana"/>
          <w:sz w:val="18"/>
          <w:szCs w:val="18"/>
        </w:rPr>
        <w:t xml:space="preserve">How will this project improve your organization’s ability to </w:t>
      </w:r>
      <w:r w:rsidR="001E7107" w:rsidRPr="001300DF">
        <w:rPr>
          <w:rFonts w:ascii="Verdana" w:hAnsi="Verdana"/>
          <w:i/>
          <w:sz w:val="18"/>
          <w:szCs w:val="18"/>
        </w:rPr>
        <w:t>serve clients</w:t>
      </w:r>
      <w:r w:rsidR="001E7107" w:rsidRPr="001300DF">
        <w:rPr>
          <w:rFonts w:ascii="Verdana" w:hAnsi="Verdana"/>
          <w:sz w:val="18"/>
          <w:szCs w:val="18"/>
        </w:rPr>
        <w:t xml:space="preserve">, </w:t>
      </w:r>
      <w:r w:rsidR="001E7107" w:rsidRPr="001300DF">
        <w:rPr>
          <w:rFonts w:ascii="Verdana" w:hAnsi="Verdana"/>
          <w:i/>
          <w:sz w:val="18"/>
          <w:szCs w:val="18"/>
        </w:rPr>
        <w:t>expand service</w:t>
      </w:r>
      <w:r w:rsidR="001E7107" w:rsidRPr="001300DF">
        <w:rPr>
          <w:rFonts w:ascii="Verdana" w:hAnsi="Verdana"/>
          <w:sz w:val="18"/>
          <w:szCs w:val="18"/>
        </w:rPr>
        <w:t xml:space="preserve">, or </w:t>
      </w:r>
      <w:r w:rsidR="001E7107" w:rsidRPr="001300DF">
        <w:rPr>
          <w:rFonts w:ascii="Verdana" w:hAnsi="Verdana"/>
          <w:i/>
          <w:sz w:val="18"/>
          <w:szCs w:val="18"/>
        </w:rPr>
        <w:t>improve the quality of services</w:t>
      </w:r>
      <w:r w:rsidR="001E7107" w:rsidRPr="001300DF">
        <w:rPr>
          <w:rFonts w:ascii="Verdana" w:hAnsi="Verdana"/>
          <w:sz w:val="18"/>
          <w:szCs w:val="18"/>
        </w:rPr>
        <w:t>?</w:t>
      </w:r>
    </w:p>
    <w:p w:rsidR="001F3E6A" w:rsidRDefault="001F3E6A" w:rsidP="001F3E6A">
      <w:pPr>
        <w:pStyle w:val="Heading3bwOMG"/>
        <w:spacing w:after="60"/>
        <w:rPr>
          <w:rFonts w:ascii="Verdana" w:hAnsi="Verdana"/>
          <w:b w:val="0"/>
          <w:sz w:val="18"/>
          <w:szCs w:val="18"/>
        </w:rPr>
      </w:pPr>
    </w:p>
    <w:p w:rsidR="001300DF" w:rsidRPr="001300DF" w:rsidRDefault="001300DF" w:rsidP="001F3E6A">
      <w:pPr>
        <w:pStyle w:val="Heading3bwOMG"/>
        <w:spacing w:after="60"/>
        <w:rPr>
          <w:rFonts w:ascii="Verdana" w:hAnsi="Verdana"/>
          <w:b w:val="0"/>
          <w:sz w:val="18"/>
          <w:szCs w:val="18"/>
        </w:rPr>
      </w:pPr>
    </w:p>
    <w:p w:rsidR="001F3E6A" w:rsidRPr="001300DF" w:rsidRDefault="001F3E6A" w:rsidP="001F3E6A">
      <w:pPr>
        <w:pStyle w:val="Heading3bwOMG"/>
        <w:spacing w:after="60"/>
        <w:rPr>
          <w:rFonts w:ascii="Verdana" w:hAnsi="Verdana"/>
          <w:sz w:val="18"/>
          <w:szCs w:val="18"/>
        </w:rPr>
      </w:pPr>
    </w:p>
    <w:p w:rsidR="001E7107" w:rsidRPr="001300DF" w:rsidRDefault="001F3E6A" w:rsidP="001F3E6A">
      <w:pPr>
        <w:pStyle w:val="Heading3bwOMG"/>
        <w:spacing w:after="60"/>
        <w:rPr>
          <w:rFonts w:ascii="Verdana" w:hAnsi="Verdana"/>
          <w:b w:val="0"/>
          <w:sz w:val="18"/>
          <w:szCs w:val="18"/>
        </w:rPr>
      </w:pPr>
      <w:proofErr w:type="gramStart"/>
      <w:r w:rsidRPr="001300DF">
        <w:rPr>
          <w:rFonts w:ascii="Verdana" w:hAnsi="Verdana"/>
          <w:sz w:val="18"/>
          <w:szCs w:val="18"/>
        </w:rPr>
        <w:t xml:space="preserve">D. </w:t>
      </w:r>
      <w:r w:rsidR="001E7107" w:rsidRPr="001300DF">
        <w:rPr>
          <w:rFonts w:ascii="Verdana" w:hAnsi="Verdana"/>
          <w:sz w:val="18"/>
          <w:szCs w:val="18"/>
        </w:rPr>
        <w:t>Please</w:t>
      </w:r>
      <w:proofErr w:type="gramEnd"/>
      <w:r w:rsidR="001E7107" w:rsidRPr="001300DF">
        <w:rPr>
          <w:rFonts w:ascii="Verdana" w:hAnsi="Verdana"/>
          <w:sz w:val="18"/>
          <w:szCs w:val="18"/>
        </w:rPr>
        <w:t xml:space="preserve"> describe your plan to assess your proposed project, including a timeline and the staff responsible for carrying out the assessment. Use the </w:t>
      </w:r>
      <w:r w:rsidRPr="001300DF">
        <w:rPr>
          <w:rFonts w:ascii="Verdana" w:hAnsi="Verdana"/>
          <w:sz w:val="18"/>
          <w:szCs w:val="18"/>
        </w:rPr>
        <w:t xml:space="preserve">following </w:t>
      </w:r>
      <w:r w:rsidR="001E7107" w:rsidRPr="001300DF">
        <w:rPr>
          <w:rFonts w:ascii="Verdana" w:hAnsi="Verdana"/>
          <w:sz w:val="18"/>
          <w:szCs w:val="18"/>
        </w:rPr>
        <w:t xml:space="preserve">outcomes table </w:t>
      </w:r>
      <w:r w:rsidRPr="001300DF">
        <w:rPr>
          <w:rFonts w:ascii="Verdana" w:hAnsi="Verdana"/>
          <w:sz w:val="18"/>
          <w:szCs w:val="18"/>
        </w:rPr>
        <w:t>t</w:t>
      </w:r>
      <w:r w:rsidR="001E7107" w:rsidRPr="001300DF">
        <w:rPr>
          <w:rFonts w:ascii="Verdana" w:hAnsi="Verdana"/>
          <w:sz w:val="18"/>
          <w:szCs w:val="18"/>
        </w:rPr>
        <w:t>o outline the project’s outputs, short-term outcomes, and expected intermediate outcomes.</w:t>
      </w: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7E6E04" w:rsidRPr="001300DF" w:rsidRDefault="007E6E04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7E6E04" w:rsidRPr="001300DF" w:rsidRDefault="007E6E04">
      <w:pPr>
        <w:rPr>
          <w:rFonts w:ascii="Verdana" w:hAnsi="Verdana"/>
          <w:iCs/>
          <w:color w:val="000000"/>
          <w:sz w:val="18"/>
          <w:szCs w:val="18"/>
        </w:rPr>
      </w:pPr>
    </w:p>
    <w:p w:rsidR="007E6E04" w:rsidRPr="001300DF" w:rsidRDefault="007E6E04">
      <w:pPr>
        <w:rPr>
          <w:rFonts w:ascii="Verdana" w:hAnsi="Verdana"/>
          <w:iCs/>
          <w:color w:val="000000"/>
          <w:sz w:val="18"/>
          <w:szCs w:val="18"/>
        </w:rPr>
      </w:pPr>
    </w:p>
    <w:p w:rsidR="007E6E04" w:rsidRPr="001300DF" w:rsidRDefault="007E6E04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p w:rsidR="001F3E6A" w:rsidRPr="001300DF" w:rsidRDefault="001F3E6A">
      <w:pPr>
        <w:rPr>
          <w:rFonts w:ascii="Verdana" w:hAnsi="Verdana"/>
          <w:iCs/>
          <w:color w:val="000000"/>
          <w:sz w:val="18"/>
          <w:szCs w:val="18"/>
        </w:rPr>
      </w:pP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2"/>
      </w:tblGrid>
      <w:tr w:rsidR="00FE318B" w:rsidRPr="001300DF" w:rsidTr="001F3E6A">
        <w:trPr>
          <w:trHeight w:val="346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18B" w:rsidRPr="001300DF" w:rsidRDefault="00FE318B" w:rsidP="001F3E6A">
            <w:pPr>
              <w:tabs>
                <w:tab w:val="left" w:pos="251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00DF" w:rsidRDefault="001300DF">
      <w:r>
        <w:br w:type="page"/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5490"/>
        <w:gridCol w:w="3204"/>
      </w:tblGrid>
      <w:tr w:rsidR="001E7107" w:rsidRPr="001300DF" w:rsidTr="001F3E6A">
        <w:trPr>
          <w:trHeight w:val="346"/>
        </w:trPr>
        <w:tc>
          <w:tcPr>
            <w:tcW w:w="14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107" w:rsidRPr="001300DF" w:rsidRDefault="001E7107" w:rsidP="001F3E6A">
            <w:pPr>
              <w:tabs>
                <w:tab w:val="left" w:pos="251"/>
              </w:tabs>
              <w:rPr>
                <w:rFonts w:ascii="Verdana" w:hAnsi="Verdana"/>
                <w:b/>
                <w:sz w:val="18"/>
              </w:rPr>
            </w:pPr>
            <w:r w:rsidRPr="001300DF">
              <w:rPr>
                <w:rFonts w:ascii="Verdana" w:hAnsi="Verdana"/>
                <w:b/>
                <w:sz w:val="18"/>
              </w:rPr>
              <w:lastRenderedPageBreak/>
              <w:t>Please identify the outputs, short-term outcomes, and expected intermediate outcomes for your project. If you</w:t>
            </w:r>
            <w:r w:rsidR="00F64098" w:rsidRPr="001300DF">
              <w:rPr>
                <w:rFonts w:ascii="Verdana" w:hAnsi="Verdana"/>
                <w:b/>
                <w:sz w:val="18"/>
              </w:rPr>
              <w:t>r</w:t>
            </w:r>
            <w:r w:rsidRPr="001300DF">
              <w:rPr>
                <w:rFonts w:ascii="Verdana" w:hAnsi="Verdana"/>
                <w:b/>
                <w:sz w:val="18"/>
              </w:rPr>
              <w:t xml:space="preserve"> project has multiple phases, please identify the outputs for each phase. For examples, please </w:t>
            </w:r>
            <w:hyperlink r:id="rId7" w:history="1">
              <w:r w:rsidR="001300DF" w:rsidRPr="001300DF">
                <w:rPr>
                  <w:rStyle w:val="Hyperlink"/>
                  <w:rFonts w:ascii="Verdana" w:hAnsi="Verdana"/>
                  <w:b/>
                  <w:sz w:val="18"/>
                </w:rPr>
                <w:t>click here for sample outputs and outcomes</w:t>
              </w:r>
            </w:hyperlink>
            <w:r w:rsidR="008309B9" w:rsidRPr="001300DF">
              <w:rPr>
                <w:rFonts w:ascii="Verdana" w:hAnsi="Verdana"/>
                <w:b/>
                <w:sz w:val="18"/>
              </w:rPr>
              <w:t xml:space="preserve">. </w:t>
            </w:r>
          </w:p>
          <w:p w:rsidR="001F3E6A" w:rsidRPr="001300DF" w:rsidRDefault="001F3E6A" w:rsidP="001F3E6A">
            <w:pPr>
              <w:tabs>
                <w:tab w:val="left" w:pos="251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1E7107" w:rsidRPr="001300DF" w:rsidTr="001F3E6A">
        <w:trPr>
          <w:trHeight w:val="346"/>
        </w:trPr>
        <w:tc>
          <w:tcPr>
            <w:tcW w:w="14292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Capacity Building Project:</w:t>
            </w:r>
          </w:p>
        </w:tc>
      </w:tr>
      <w:tr w:rsidR="001E7107" w:rsidRPr="001300DF" w:rsidTr="00A162F8">
        <w:trPr>
          <w:trHeight w:val="288"/>
        </w:trPr>
        <w:tc>
          <w:tcPr>
            <w:tcW w:w="5598" w:type="dxa"/>
            <w:shd w:val="clear" w:color="auto" w:fill="EF682D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 xml:space="preserve">Project Outputs </w:t>
            </w:r>
          </w:p>
        </w:tc>
        <w:tc>
          <w:tcPr>
            <w:tcW w:w="5490" w:type="dxa"/>
            <w:shd w:val="clear" w:color="auto" w:fill="EF682D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Indicator(s)</w:t>
            </w:r>
          </w:p>
        </w:tc>
        <w:tc>
          <w:tcPr>
            <w:tcW w:w="3204" w:type="dxa"/>
            <w:shd w:val="clear" w:color="auto" w:fill="EF682D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Data source</w:t>
            </w:r>
          </w:p>
        </w:tc>
      </w:tr>
      <w:tr w:rsidR="00FE318B" w:rsidRPr="001300DF" w:rsidTr="007E6E04">
        <w:trPr>
          <w:trHeight w:val="395"/>
        </w:trPr>
        <w:tc>
          <w:tcPr>
            <w:tcW w:w="5598" w:type="dxa"/>
            <w:vAlign w:val="center"/>
          </w:tcPr>
          <w:p w:rsidR="00FE318B" w:rsidRPr="001300DF" w:rsidRDefault="00FE318B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FE318B" w:rsidRPr="001300DF" w:rsidRDefault="00FE318B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FE318B" w:rsidRPr="001300DF" w:rsidRDefault="00FE318B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A162F8">
        <w:trPr>
          <w:trHeight w:val="288"/>
        </w:trPr>
        <w:tc>
          <w:tcPr>
            <w:tcW w:w="5598" w:type="dxa"/>
            <w:shd w:val="clear" w:color="auto" w:fill="EF682D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 xml:space="preserve">Short-term Outcomes </w:t>
            </w:r>
          </w:p>
        </w:tc>
        <w:tc>
          <w:tcPr>
            <w:tcW w:w="5490" w:type="dxa"/>
            <w:shd w:val="clear" w:color="auto" w:fill="EF682D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Indicator(s)</w:t>
            </w:r>
          </w:p>
        </w:tc>
        <w:tc>
          <w:tcPr>
            <w:tcW w:w="3204" w:type="dxa"/>
            <w:shd w:val="clear" w:color="auto" w:fill="EF682D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Data source</w:t>
            </w: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E6E04" w:rsidRPr="001300DF" w:rsidTr="007E6E04">
        <w:trPr>
          <w:trHeight w:val="431"/>
        </w:trPr>
        <w:tc>
          <w:tcPr>
            <w:tcW w:w="5598" w:type="dxa"/>
            <w:vAlign w:val="center"/>
          </w:tcPr>
          <w:p w:rsidR="007E6E04" w:rsidRPr="001300DF" w:rsidRDefault="007E6E04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7E6E04" w:rsidRPr="001300DF" w:rsidRDefault="007E6E04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7E6E04" w:rsidRPr="001300DF" w:rsidRDefault="007E6E04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A162F8">
        <w:trPr>
          <w:trHeight w:val="288"/>
        </w:trPr>
        <w:tc>
          <w:tcPr>
            <w:tcW w:w="5598" w:type="dxa"/>
            <w:shd w:val="clear" w:color="auto" w:fill="EF682D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Expected Intermediate Outcomes (2+ years)</w:t>
            </w:r>
          </w:p>
        </w:tc>
        <w:tc>
          <w:tcPr>
            <w:tcW w:w="5490" w:type="dxa"/>
            <w:shd w:val="clear" w:color="auto" w:fill="EF682D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Indicator(s)</w:t>
            </w:r>
          </w:p>
        </w:tc>
        <w:tc>
          <w:tcPr>
            <w:tcW w:w="3204" w:type="dxa"/>
            <w:shd w:val="clear" w:color="auto" w:fill="EF682D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  <w:r w:rsidRPr="001300DF">
              <w:rPr>
                <w:rFonts w:ascii="Verdana" w:hAnsi="Verdana" w:cs="Arial"/>
                <w:b/>
                <w:sz w:val="18"/>
                <w:szCs w:val="18"/>
              </w:rPr>
              <w:t>Data source</w:t>
            </w: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E7107" w:rsidRPr="001300DF" w:rsidTr="001F3E6A">
        <w:trPr>
          <w:trHeight w:val="288"/>
        </w:trPr>
        <w:tc>
          <w:tcPr>
            <w:tcW w:w="5598" w:type="dxa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E7107" w:rsidRPr="001300DF" w:rsidRDefault="001E7107" w:rsidP="001F3E6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noWrap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vAlign w:val="center"/>
          </w:tcPr>
          <w:p w:rsidR="001E7107" w:rsidRPr="001300DF" w:rsidRDefault="001E7107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F3E6A" w:rsidRPr="001300DF" w:rsidTr="001F3E6A">
        <w:trPr>
          <w:trHeight w:val="485"/>
        </w:trPr>
        <w:tc>
          <w:tcPr>
            <w:tcW w:w="5598" w:type="dxa"/>
            <w:noWrap/>
            <w:vAlign w:val="center"/>
          </w:tcPr>
          <w:p w:rsidR="001F3E6A" w:rsidRPr="001300DF" w:rsidRDefault="001F3E6A" w:rsidP="001F3E6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90" w:type="dxa"/>
            <w:shd w:val="clear" w:color="000000" w:fill="FFFFFF"/>
            <w:noWrap/>
            <w:vAlign w:val="center"/>
          </w:tcPr>
          <w:p w:rsidR="001F3E6A" w:rsidRPr="001300DF" w:rsidRDefault="001F3E6A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000000" w:fill="FFFFFF"/>
            <w:vAlign w:val="center"/>
          </w:tcPr>
          <w:p w:rsidR="001F3E6A" w:rsidRPr="001300DF" w:rsidRDefault="001F3E6A" w:rsidP="001F3E6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E6E04" w:rsidRPr="001300DF" w:rsidTr="001F3E6A">
        <w:trPr>
          <w:trHeight w:val="485"/>
        </w:trPr>
        <w:tc>
          <w:tcPr>
            <w:tcW w:w="5598" w:type="dxa"/>
            <w:noWrap/>
            <w:vAlign w:val="center"/>
          </w:tcPr>
          <w:p w:rsidR="007E6E04" w:rsidRPr="001300DF" w:rsidRDefault="007E6E04" w:rsidP="001F3E6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90" w:type="dxa"/>
            <w:shd w:val="clear" w:color="000000" w:fill="FFFFFF"/>
            <w:noWrap/>
            <w:vAlign w:val="center"/>
          </w:tcPr>
          <w:p w:rsidR="007E6E04" w:rsidRPr="001300DF" w:rsidRDefault="007E6E04" w:rsidP="001F3E6A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04" w:type="dxa"/>
            <w:shd w:val="clear" w:color="000000" w:fill="FFFFFF"/>
            <w:vAlign w:val="center"/>
          </w:tcPr>
          <w:p w:rsidR="007E6E04" w:rsidRPr="001300DF" w:rsidRDefault="007E6E04" w:rsidP="001F3E6A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1E7107" w:rsidRDefault="001E7107" w:rsidP="001F3E6A">
      <w:pPr>
        <w:rPr>
          <w:rFonts w:ascii="Arial Narrow" w:hAnsi="Arial Narrow"/>
          <w:b/>
          <w:iCs/>
          <w:color w:val="000000"/>
          <w:szCs w:val="24"/>
        </w:rPr>
      </w:pPr>
    </w:p>
    <w:sectPr w:rsidR="001E7107" w:rsidSect="007E6E04">
      <w:pgSz w:w="15840" w:h="12240" w:orient="landscape"/>
      <w:pgMar w:top="630" w:right="864" w:bottom="99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2AD4"/>
    <w:multiLevelType w:val="hybridMultilevel"/>
    <w:tmpl w:val="35E864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D36E8"/>
    <w:multiLevelType w:val="hybridMultilevel"/>
    <w:tmpl w:val="43D6C3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71281"/>
    <w:rsid w:val="000C4B83"/>
    <w:rsid w:val="001300DF"/>
    <w:rsid w:val="001330A3"/>
    <w:rsid w:val="00190C95"/>
    <w:rsid w:val="0019535D"/>
    <w:rsid w:val="001E6A62"/>
    <w:rsid w:val="001E7107"/>
    <w:rsid w:val="001F14C9"/>
    <w:rsid w:val="001F3E6A"/>
    <w:rsid w:val="002C601B"/>
    <w:rsid w:val="002E5297"/>
    <w:rsid w:val="002E7794"/>
    <w:rsid w:val="00333A5C"/>
    <w:rsid w:val="00333BAD"/>
    <w:rsid w:val="00342F4F"/>
    <w:rsid w:val="00446A9C"/>
    <w:rsid w:val="004B4749"/>
    <w:rsid w:val="00520F77"/>
    <w:rsid w:val="00560AEE"/>
    <w:rsid w:val="00595F23"/>
    <w:rsid w:val="00632FF8"/>
    <w:rsid w:val="006370FD"/>
    <w:rsid w:val="00641DBA"/>
    <w:rsid w:val="00653917"/>
    <w:rsid w:val="006C4BC6"/>
    <w:rsid w:val="006F0B2A"/>
    <w:rsid w:val="00716D13"/>
    <w:rsid w:val="00766083"/>
    <w:rsid w:val="007826E7"/>
    <w:rsid w:val="00786829"/>
    <w:rsid w:val="007E6E04"/>
    <w:rsid w:val="008309B9"/>
    <w:rsid w:val="0083132D"/>
    <w:rsid w:val="00834F80"/>
    <w:rsid w:val="00847A0E"/>
    <w:rsid w:val="00852D01"/>
    <w:rsid w:val="008A444A"/>
    <w:rsid w:val="008E0FCB"/>
    <w:rsid w:val="008E156C"/>
    <w:rsid w:val="00931F1B"/>
    <w:rsid w:val="00943E3E"/>
    <w:rsid w:val="0095495F"/>
    <w:rsid w:val="00966ADB"/>
    <w:rsid w:val="00971281"/>
    <w:rsid w:val="00977D6E"/>
    <w:rsid w:val="009A3CDA"/>
    <w:rsid w:val="00A02353"/>
    <w:rsid w:val="00A162F8"/>
    <w:rsid w:val="00A87694"/>
    <w:rsid w:val="00A87E22"/>
    <w:rsid w:val="00A97DC9"/>
    <w:rsid w:val="00AB604B"/>
    <w:rsid w:val="00B320BF"/>
    <w:rsid w:val="00B41193"/>
    <w:rsid w:val="00B4743B"/>
    <w:rsid w:val="00BC74F5"/>
    <w:rsid w:val="00BF15BE"/>
    <w:rsid w:val="00C179BE"/>
    <w:rsid w:val="00C253D8"/>
    <w:rsid w:val="00CA7841"/>
    <w:rsid w:val="00CB7BCD"/>
    <w:rsid w:val="00CF202B"/>
    <w:rsid w:val="00D1285D"/>
    <w:rsid w:val="00D2336E"/>
    <w:rsid w:val="00D50177"/>
    <w:rsid w:val="00D534A8"/>
    <w:rsid w:val="00D562B6"/>
    <w:rsid w:val="00DB05D4"/>
    <w:rsid w:val="00DB6452"/>
    <w:rsid w:val="00DF63A4"/>
    <w:rsid w:val="00E97C8A"/>
    <w:rsid w:val="00F32053"/>
    <w:rsid w:val="00F46053"/>
    <w:rsid w:val="00F64098"/>
    <w:rsid w:val="00FB222E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885D91-91CC-4A8C-876C-F0C149C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(OMG)"/>
    <w:qFormat/>
    <w:rsid w:val="00D562B6"/>
    <w:pPr>
      <w:contextualSpacing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BoldsbwOMG">
    <w:name w:val="Paragraph Bolds (b/w) (OMG)"/>
    <w:basedOn w:val="Normal"/>
    <w:link w:val="ParagraphBoldsbwOMGChar"/>
    <w:uiPriority w:val="99"/>
    <w:rsid w:val="00931F1B"/>
    <w:pPr>
      <w:outlineLvl w:val="3"/>
    </w:pPr>
    <w:rPr>
      <w:rFonts w:ascii="Arial Narrow" w:hAnsi="Arial Narrow"/>
      <w:b/>
      <w:i/>
      <w:noProof/>
      <w:color w:val="000000"/>
      <w:sz w:val="22"/>
    </w:rPr>
  </w:style>
  <w:style w:type="character" w:customStyle="1" w:styleId="ParagraphBoldsbwOMGChar">
    <w:name w:val="Paragraph Bolds (b/w) (OMG) Char"/>
    <w:basedOn w:val="DefaultParagraphFont"/>
    <w:link w:val="ParagraphBoldsbwOMG"/>
    <w:uiPriority w:val="99"/>
    <w:locked/>
    <w:rsid w:val="00931F1B"/>
    <w:rPr>
      <w:rFonts w:ascii="Arial Narrow" w:hAnsi="Arial Narrow" w:cs="Times New Roman"/>
      <w:b/>
      <w:i/>
      <w:noProof/>
      <w:color w:val="000000"/>
      <w:sz w:val="22"/>
    </w:rPr>
  </w:style>
  <w:style w:type="paragraph" w:customStyle="1" w:styleId="ParagraphBoldsOMG">
    <w:name w:val="Paragraph Bolds (OMG)"/>
    <w:basedOn w:val="Normal"/>
    <w:link w:val="ParagraphBoldsOMGChar"/>
    <w:uiPriority w:val="99"/>
    <w:rsid w:val="00CA7841"/>
    <w:pPr>
      <w:outlineLvl w:val="3"/>
    </w:pPr>
    <w:rPr>
      <w:rFonts w:ascii="Arial Narrow" w:hAnsi="Arial Narrow" w:cs="Arial"/>
      <w:b/>
      <w:color w:val="0F4DBC"/>
      <w:sz w:val="22"/>
    </w:rPr>
  </w:style>
  <w:style w:type="character" w:customStyle="1" w:styleId="ParagraphBoldsOMGChar">
    <w:name w:val="Paragraph Bolds (OMG) Char"/>
    <w:basedOn w:val="DefaultParagraphFont"/>
    <w:link w:val="ParagraphBoldsOMG"/>
    <w:uiPriority w:val="99"/>
    <w:locked/>
    <w:rsid w:val="00CA7841"/>
    <w:rPr>
      <w:rFonts w:ascii="Arial Narrow" w:hAnsi="Arial Narrow" w:cs="Arial"/>
      <w:b/>
      <w:color w:val="0F4DBC"/>
      <w:sz w:val="22"/>
    </w:rPr>
  </w:style>
  <w:style w:type="paragraph" w:customStyle="1" w:styleId="PullQuoteOMG">
    <w:name w:val="Pull Quote (OMG)"/>
    <w:basedOn w:val="Normal"/>
    <w:uiPriority w:val="99"/>
    <w:rsid w:val="00CA7841"/>
    <w:pPr>
      <w:jc w:val="right"/>
    </w:pPr>
    <w:rPr>
      <w:rFonts w:ascii="Arial Narrow" w:hAnsi="Arial Narrow" w:cs="Arial"/>
      <w:b/>
      <w:i/>
      <w:color w:val="0F4DBC"/>
      <w:sz w:val="22"/>
    </w:rPr>
  </w:style>
  <w:style w:type="paragraph" w:customStyle="1" w:styleId="TextBoxHeadingOMG">
    <w:name w:val="Text Box Heading (OMG)"/>
    <w:basedOn w:val="Normal"/>
    <w:uiPriority w:val="99"/>
    <w:rsid w:val="00CA7841"/>
    <w:pPr>
      <w:contextualSpacing w:val="0"/>
    </w:pPr>
    <w:rPr>
      <w:rFonts w:ascii="Arial Narrow" w:eastAsia="Times New Roman" w:hAnsi="Arial Narrow" w:cs="Arial"/>
      <w:b/>
      <w:color w:val="0F4DBC"/>
      <w:sz w:val="22"/>
      <w:szCs w:val="24"/>
    </w:rPr>
  </w:style>
  <w:style w:type="paragraph" w:customStyle="1" w:styleId="TextBoxBodyTextOMG">
    <w:name w:val="Text Box Body Text (OMG)"/>
    <w:basedOn w:val="TextBoxHeadingOMG"/>
    <w:uiPriority w:val="99"/>
    <w:rsid w:val="00931F1B"/>
    <w:rPr>
      <w:b w:val="0"/>
      <w:iCs/>
      <w:color w:val="000000"/>
    </w:rPr>
  </w:style>
  <w:style w:type="paragraph" w:customStyle="1" w:styleId="TextboxtextreiterationOMG">
    <w:name w:val="Text box text reiteration (OMG)"/>
    <w:basedOn w:val="Normal"/>
    <w:link w:val="TextboxtextreiterationOMGChar"/>
    <w:uiPriority w:val="99"/>
    <w:rsid w:val="00931F1B"/>
    <w:pPr>
      <w:jc w:val="right"/>
    </w:pPr>
    <w:rPr>
      <w:rFonts w:ascii="Arial Narrow" w:hAnsi="Arial Narrow"/>
      <w:b/>
      <w:color w:val="404040"/>
      <w:sz w:val="22"/>
    </w:rPr>
  </w:style>
  <w:style w:type="character" w:customStyle="1" w:styleId="TextboxtextreiterationOMGChar">
    <w:name w:val="Text box text reiteration (OMG) Char"/>
    <w:basedOn w:val="DefaultParagraphFont"/>
    <w:link w:val="TextboxtextreiterationOMG"/>
    <w:uiPriority w:val="99"/>
    <w:locked/>
    <w:rsid w:val="00931F1B"/>
    <w:rPr>
      <w:rFonts w:ascii="Arial Narrow" w:hAnsi="Arial Narrow" w:cs="Times New Roman"/>
      <w:b/>
      <w:color w:val="404040"/>
      <w:sz w:val="22"/>
    </w:rPr>
  </w:style>
  <w:style w:type="paragraph" w:customStyle="1" w:styleId="TitlebwOMG">
    <w:name w:val="Title (b/w) (OMG)"/>
    <w:uiPriority w:val="99"/>
    <w:rsid w:val="00931F1B"/>
    <w:rPr>
      <w:rFonts w:ascii="Arial Narrow" w:eastAsia="Times New Roman" w:hAnsi="Arial Narrow" w:cs="Arial"/>
      <w:b/>
      <w:bCs/>
      <w:color w:val="000000"/>
      <w:kern w:val="28"/>
      <w:sz w:val="40"/>
      <w:szCs w:val="32"/>
    </w:rPr>
  </w:style>
  <w:style w:type="paragraph" w:customStyle="1" w:styleId="TitlecolorOMG">
    <w:name w:val="Title (color) (OMG)"/>
    <w:uiPriority w:val="99"/>
    <w:rsid w:val="00CA7841"/>
    <w:rPr>
      <w:rFonts w:ascii="Arial Narrow" w:eastAsia="Times New Roman" w:hAnsi="Arial Narrow" w:cs="Arial"/>
      <w:b/>
      <w:bCs/>
      <w:color w:val="0F4DBC"/>
      <w:kern w:val="28"/>
      <w:sz w:val="40"/>
      <w:szCs w:val="32"/>
    </w:rPr>
  </w:style>
  <w:style w:type="paragraph" w:customStyle="1" w:styleId="TitlePageTextOMG">
    <w:name w:val="Title Page Text (OMG)"/>
    <w:basedOn w:val="TitlebwOMG"/>
    <w:uiPriority w:val="99"/>
    <w:rsid w:val="00931F1B"/>
    <w:rPr>
      <w:bCs w:val="0"/>
      <w:sz w:val="24"/>
    </w:rPr>
  </w:style>
  <w:style w:type="paragraph" w:customStyle="1" w:styleId="CaptionOMG">
    <w:name w:val="Caption (OMG)"/>
    <w:basedOn w:val="Normal"/>
    <w:link w:val="CaptionOMGChar"/>
    <w:uiPriority w:val="99"/>
    <w:rsid w:val="00CA7841"/>
    <w:rPr>
      <w:rFonts w:ascii="Arial Narrow" w:hAnsi="Arial Narrow"/>
      <w:b/>
      <w:color w:val="0F4DBC"/>
    </w:rPr>
  </w:style>
  <w:style w:type="character" w:customStyle="1" w:styleId="CaptionOMGChar">
    <w:name w:val="Caption (OMG) Char"/>
    <w:basedOn w:val="DefaultParagraphFont"/>
    <w:link w:val="CaptionOMG"/>
    <w:uiPriority w:val="99"/>
    <w:locked/>
    <w:rsid w:val="00CA7841"/>
    <w:rPr>
      <w:rFonts w:ascii="Arial Narrow" w:hAnsi="Arial Narrow" w:cs="Times New Roman"/>
      <w:b/>
      <w:color w:val="0F4DBC"/>
      <w:sz w:val="24"/>
    </w:rPr>
  </w:style>
  <w:style w:type="paragraph" w:customStyle="1" w:styleId="FooterOMG">
    <w:name w:val="Footer (OMG)"/>
    <w:basedOn w:val="Footer"/>
    <w:link w:val="FooterOMGChar"/>
    <w:uiPriority w:val="99"/>
    <w:rsid w:val="00931F1B"/>
    <w:rPr>
      <w:rFonts w:ascii="Arial Narrow" w:hAnsi="Arial Narrow"/>
      <w:b/>
      <w:color w:val="404040"/>
    </w:rPr>
  </w:style>
  <w:style w:type="character" w:customStyle="1" w:styleId="FooterOMGChar">
    <w:name w:val="Footer (OMG) Char"/>
    <w:basedOn w:val="FooterChar"/>
    <w:link w:val="FooterOMG"/>
    <w:uiPriority w:val="99"/>
    <w:locked/>
    <w:rsid w:val="00931F1B"/>
    <w:rPr>
      <w:rFonts w:ascii="Arial Narrow" w:hAnsi="Arial Narrow" w:cs="Times New Roman"/>
      <w:b/>
      <w:color w:val="404040"/>
      <w:sz w:val="24"/>
    </w:rPr>
  </w:style>
  <w:style w:type="paragraph" w:styleId="Footer">
    <w:name w:val="footer"/>
    <w:basedOn w:val="Normal"/>
    <w:link w:val="FooterChar"/>
    <w:uiPriority w:val="99"/>
    <w:semiHidden/>
    <w:rsid w:val="00931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2B6"/>
    <w:rPr>
      <w:rFonts w:cs="Times New Roman"/>
      <w:sz w:val="24"/>
    </w:rPr>
  </w:style>
  <w:style w:type="paragraph" w:customStyle="1" w:styleId="HeaderOMG">
    <w:name w:val="Header (OMG)"/>
    <w:basedOn w:val="Header"/>
    <w:link w:val="HeaderOMGChar"/>
    <w:uiPriority w:val="99"/>
    <w:rsid w:val="00931F1B"/>
    <w:rPr>
      <w:rFonts w:ascii="Arial Narrow" w:hAnsi="Arial Narrow"/>
      <w:b/>
      <w:color w:val="404040"/>
    </w:rPr>
  </w:style>
  <w:style w:type="character" w:customStyle="1" w:styleId="HeaderOMGChar">
    <w:name w:val="Header (OMG) Char"/>
    <w:basedOn w:val="HeaderChar"/>
    <w:link w:val="HeaderOMG"/>
    <w:uiPriority w:val="99"/>
    <w:locked/>
    <w:rsid w:val="00931F1B"/>
    <w:rPr>
      <w:rFonts w:ascii="Arial Narrow" w:hAnsi="Arial Narrow" w:cs="Times New Roman"/>
      <w:b/>
      <w:color w:val="404040"/>
      <w:sz w:val="24"/>
    </w:rPr>
  </w:style>
  <w:style w:type="paragraph" w:styleId="Header">
    <w:name w:val="header"/>
    <w:basedOn w:val="Normal"/>
    <w:link w:val="HeaderChar"/>
    <w:uiPriority w:val="99"/>
    <w:semiHidden/>
    <w:rsid w:val="0093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2B6"/>
    <w:rPr>
      <w:rFonts w:cs="Times New Roman"/>
      <w:sz w:val="24"/>
    </w:rPr>
  </w:style>
  <w:style w:type="paragraph" w:customStyle="1" w:styleId="Heading1bwOMG">
    <w:name w:val="Heading 1 (b/w) (OMG)"/>
    <w:uiPriority w:val="99"/>
    <w:rsid w:val="00931F1B"/>
    <w:pPr>
      <w:outlineLvl w:val="0"/>
    </w:pPr>
    <w:rPr>
      <w:rFonts w:ascii="Arial Narrow" w:eastAsia="Times New Roman" w:hAnsi="Arial Narrow"/>
      <w:b/>
      <w:bCs/>
      <w:iCs/>
      <w:color w:val="000000"/>
      <w:sz w:val="32"/>
      <w:szCs w:val="24"/>
    </w:rPr>
  </w:style>
  <w:style w:type="paragraph" w:customStyle="1" w:styleId="Heading1colorOMG">
    <w:name w:val="Heading 1 (color) (OMG)"/>
    <w:uiPriority w:val="99"/>
    <w:rsid w:val="00CA7841"/>
    <w:pPr>
      <w:outlineLvl w:val="0"/>
    </w:pPr>
    <w:rPr>
      <w:rFonts w:ascii="Arial Narrow" w:eastAsia="Times New Roman" w:hAnsi="Arial Narrow"/>
      <w:b/>
      <w:bCs/>
      <w:color w:val="0F4DBC"/>
      <w:sz w:val="32"/>
      <w:szCs w:val="24"/>
    </w:rPr>
  </w:style>
  <w:style w:type="paragraph" w:customStyle="1" w:styleId="Heading2bwOMG">
    <w:name w:val="Heading 2 (b/w) (OMG)"/>
    <w:uiPriority w:val="99"/>
    <w:rsid w:val="00931F1B"/>
    <w:pPr>
      <w:outlineLvl w:val="1"/>
    </w:pPr>
    <w:rPr>
      <w:rFonts w:ascii="Arial Narrow" w:eastAsia="Times New Roman" w:hAnsi="Arial Narrow"/>
      <w:b/>
      <w:bCs/>
      <w:sz w:val="28"/>
      <w:szCs w:val="24"/>
    </w:rPr>
  </w:style>
  <w:style w:type="paragraph" w:customStyle="1" w:styleId="Heading2colorOMG">
    <w:name w:val="Heading 2 (color) (OMG)"/>
    <w:uiPriority w:val="99"/>
    <w:rsid w:val="00CA7841"/>
    <w:pPr>
      <w:outlineLvl w:val="1"/>
    </w:pPr>
    <w:rPr>
      <w:rFonts w:ascii="Arial Narrow" w:eastAsia="Times New Roman" w:hAnsi="Arial Narrow"/>
      <w:b/>
      <w:bCs/>
      <w:color w:val="0F4DBC"/>
      <w:sz w:val="28"/>
      <w:szCs w:val="24"/>
    </w:rPr>
  </w:style>
  <w:style w:type="paragraph" w:customStyle="1" w:styleId="Heading3bwOMG">
    <w:name w:val="Heading 3 (b/w) (OMG)"/>
    <w:uiPriority w:val="99"/>
    <w:rsid w:val="00931F1B"/>
    <w:pPr>
      <w:outlineLvl w:val="2"/>
    </w:pPr>
    <w:rPr>
      <w:rFonts w:ascii="Arial Narrow" w:eastAsia="Times New Roman" w:hAnsi="Arial Narrow"/>
      <w:b/>
      <w:iCs/>
      <w:color w:val="000000"/>
      <w:sz w:val="24"/>
      <w:szCs w:val="24"/>
    </w:rPr>
  </w:style>
  <w:style w:type="paragraph" w:customStyle="1" w:styleId="Heading3colorOMG">
    <w:name w:val="Heading 3 (color) (OMG)"/>
    <w:uiPriority w:val="99"/>
    <w:rsid w:val="00CA7841"/>
    <w:pPr>
      <w:outlineLvl w:val="2"/>
    </w:pPr>
    <w:rPr>
      <w:rFonts w:ascii="Arial Narrow" w:eastAsia="Times New Roman" w:hAnsi="Arial Narrow"/>
      <w:b/>
      <w:color w:val="0F4DBC"/>
      <w:sz w:val="24"/>
      <w:szCs w:val="24"/>
    </w:rPr>
  </w:style>
  <w:style w:type="paragraph" w:customStyle="1" w:styleId="OMGHeading2color">
    <w:name w:val="OMG Heading 2 (color)"/>
    <w:uiPriority w:val="99"/>
    <w:rsid w:val="00971281"/>
    <w:rPr>
      <w:rFonts w:ascii="Arial" w:eastAsia="Times New Roman" w:hAnsi="Arial"/>
      <w:b/>
      <w:color w:val="006699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28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52D01"/>
    <w:pPr>
      <w:ind w:left="720"/>
      <w:contextualSpacing w:val="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52D01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370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almeasure.org/wp-content/uploads/2014/12/Pew-CB-Sample-Outputs-and-Outco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almeasure.org/wp-content/uploads/2014/12/Pew-CB-Sample-Outputs-and-Outcomes.pdf" TargetMode="External"/><Relationship Id="rId5" Type="http://schemas.openxmlformats.org/officeDocument/2006/relationships/hyperlink" Target="http://www.equalmeasure.org/programs/capacity-building-program-for-the-pew-fund-for-health-and-human-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ross-Project%20Resources\OMG%20Templates\Word%20Template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(BLANK).dotx</Template>
  <TotalTime>1</TotalTime>
  <Pages>2</Pages>
  <Words>231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Pew Capacity Building Program</vt:lpstr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Pew Capacity Building Program</dc:title>
  <dc:creator>Stephanie Lerner</dc:creator>
  <cp:lastModifiedBy>Stephanie Lerner</cp:lastModifiedBy>
  <cp:revision>4</cp:revision>
  <dcterms:created xsi:type="dcterms:W3CDTF">2015-06-11T14:33:00Z</dcterms:created>
  <dcterms:modified xsi:type="dcterms:W3CDTF">2015-06-11T23:23:00Z</dcterms:modified>
</cp:coreProperties>
</file>